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264B7">
        <w:trPr>
          <w:trHeight w:val="1008"/>
          <w:jc w:val="right"/>
        </w:trPr>
        <w:tc>
          <w:tcPr>
            <w:tcW w:w="965" w:type="dxa"/>
          </w:tcPr>
          <w:p w:rsidR="00A264B7" w:rsidRDefault="00A264B7">
            <w:pPr>
              <w:pStyle w:val="Nincstrkz"/>
            </w:pPr>
          </w:p>
        </w:tc>
        <w:tc>
          <w:tcPr>
            <w:tcW w:w="158" w:type="dxa"/>
            <w:vAlign w:val="center"/>
          </w:tcPr>
          <w:p w:rsidR="00A264B7" w:rsidRDefault="00A264B7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264B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264B7" w:rsidRDefault="00A264B7">
                  <w:pPr>
                    <w:pStyle w:val="Nincstrkz"/>
                  </w:pPr>
                </w:p>
              </w:tc>
            </w:tr>
            <w:tr w:rsidR="00A264B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264B7" w:rsidRPr="00AE4A3C" w:rsidRDefault="00922EF2">
                  <w:pPr>
                    <w:pStyle w:val="Cm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  <w:lang w:val="hu-HU"/>
                    </w:rPr>
                    <w:t>Nyilatkozattéte</w:t>
                  </w:r>
                  <w:r w:rsidR="00D85CD2">
                    <w:rPr>
                      <w:sz w:val="60"/>
                      <w:szCs w:val="60"/>
                      <w:lang w:val="hu-HU"/>
                    </w:rPr>
                    <w:t>l</w:t>
                  </w:r>
                  <w:r w:rsidR="00110AB7">
                    <w:rPr>
                      <w:sz w:val="60"/>
                      <w:szCs w:val="60"/>
                      <w:lang w:val="hu-HU"/>
                    </w:rPr>
                    <w:t xml:space="preserve"> </w:t>
                  </w:r>
                </w:p>
              </w:tc>
            </w:tr>
            <w:tr w:rsidR="00A264B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264B7" w:rsidRDefault="00A264B7">
                  <w:pPr>
                    <w:pStyle w:val="Nincstrkz"/>
                  </w:pPr>
                </w:p>
              </w:tc>
            </w:tr>
          </w:tbl>
          <w:p w:rsidR="00A264B7" w:rsidRDefault="00A264B7"/>
        </w:tc>
      </w:tr>
    </w:tbl>
    <w:p w:rsidR="00A264B7" w:rsidRPr="00AE4A3C" w:rsidRDefault="00110AB7" w:rsidP="00110AB7">
      <w:pPr>
        <w:pStyle w:val="cmsor1"/>
        <w:numPr>
          <w:ilvl w:val="0"/>
          <w:numId w:val="0"/>
        </w:numPr>
        <w:spacing w:before="620"/>
        <w:ind w:left="360"/>
        <w:rPr>
          <w:sz w:val="22"/>
          <w:szCs w:val="22"/>
        </w:rPr>
      </w:pPr>
      <w:r>
        <w:rPr>
          <w:sz w:val="22"/>
          <w:szCs w:val="22"/>
          <w:lang w:val="hu-HU"/>
        </w:rPr>
        <w:t>Beszerzendő</w:t>
      </w:r>
      <w:bookmarkStart w:id="0" w:name="_GoBack"/>
      <w:bookmarkEnd w:id="0"/>
      <w:r>
        <w:rPr>
          <w:sz w:val="22"/>
          <w:szCs w:val="22"/>
          <w:lang w:val="hu-HU"/>
        </w:rPr>
        <w:t xml:space="preserve"> iratok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77"/>
        <w:gridCol w:w="8220"/>
      </w:tblGrid>
      <w:tr w:rsidR="00A264B7" w:rsidTr="0097672C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264B7" w:rsidRDefault="00110AB7">
                <w:pPr>
                  <w:pStyle w:val="Jellngyze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10AB7" w:rsidRPr="00110AB7" w:rsidRDefault="00110AB7" w:rsidP="00110AB7">
            <w:pPr>
              <w:pStyle w:val="Lista"/>
              <w:rPr>
                <w:sz w:val="22"/>
              </w:rPr>
            </w:pPr>
            <w:r w:rsidRPr="00110AB7">
              <w:rPr>
                <w:sz w:val="22"/>
                <w:lang w:val="hu-HU"/>
              </w:rPr>
              <w:t xml:space="preserve">Munkáltatói igazolás, mely tartalmazza a munkába állás időpontját, valamint az utolsó 3 havi nettó keresetét. Vállalkozók esetén a NAV által kiadott </w:t>
            </w:r>
            <w:r>
              <w:rPr>
                <w:sz w:val="22"/>
                <w:lang w:val="hu-HU"/>
              </w:rPr>
              <w:t>kereset igazolás.</w:t>
            </w:r>
            <w:r w:rsidRPr="00110AB7">
              <w:rPr>
                <w:sz w:val="22"/>
              </w:rPr>
              <w:t xml:space="preserve"> </w:t>
            </w:r>
          </w:p>
        </w:tc>
      </w:tr>
      <w:tr w:rsidR="00A264B7" w:rsidTr="0097672C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264B7" w:rsidRDefault="00785DFA">
                <w:pPr>
                  <w:pStyle w:val="Jellngyze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264B7" w:rsidRPr="00110AB7" w:rsidRDefault="00110AB7">
            <w:pPr>
              <w:pStyle w:val="Lista"/>
              <w:rPr>
                <w:sz w:val="22"/>
              </w:rPr>
            </w:pPr>
            <w:r>
              <w:rPr>
                <w:sz w:val="22"/>
                <w:lang w:val="hu-HU"/>
              </w:rPr>
              <w:t>Minden egyéb jövedelemről valamilyen igazolás másolata (pl. nyugdíjszelvény, családi pótlék szelvény, banki kivonat, gyermektartásról határozat</w:t>
            </w:r>
            <w:proofErr w:type="gramStart"/>
            <w:r>
              <w:rPr>
                <w:sz w:val="22"/>
                <w:lang w:val="hu-HU"/>
              </w:rPr>
              <w:t>…stb.</w:t>
            </w:r>
            <w:proofErr w:type="gramEnd"/>
            <w:r>
              <w:rPr>
                <w:sz w:val="22"/>
                <w:lang w:val="hu-HU"/>
              </w:rPr>
              <w:t>).</w:t>
            </w:r>
          </w:p>
        </w:tc>
      </w:tr>
      <w:tr w:rsidR="00A264B7" w:rsidTr="0097672C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264B7" w:rsidRDefault="00110AB7">
                <w:pPr>
                  <w:pStyle w:val="Jellngyze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10AB7" w:rsidRPr="00110AB7" w:rsidRDefault="00110AB7" w:rsidP="00110AB7">
            <w:pPr>
              <w:pStyle w:val="Lista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Minden együttköltöző személyi igazolvány-lakcímkártya fénymásolata.</w:t>
            </w:r>
          </w:p>
        </w:tc>
      </w:tr>
      <w:tr w:rsidR="00A264B7" w:rsidTr="0097672C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264B7" w:rsidRDefault="00785DFA">
                <w:pPr>
                  <w:pStyle w:val="Jellngyze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264B7" w:rsidRPr="00110AB7" w:rsidRDefault="00110AB7">
            <w:pPr>
              <w:pStyle w:val="Lista"/>
              <w:rPr>
                <w:sz w:val="22"/>
              </w:rPr>
            </w:pPr>
            <w:r>
              <w:rPr>
                <w:sz w:val="22"/>
                <w:lang w:val="hu-HU"/>
              </w:rPr>
              <w:t>Gyermekek esetén óvoda-/iskolalátogatási igazolás</w:t>
            </w:r>
            <w:r w:rsidR="00A81946" w:rsidRPr="00110AB7">
              <w:rPr>
                <w:sz w:val="22"/>
                <w:lang w:val="hu-HU"/>
              </w:rPr>
              <w:t>.</w:t>
            </w:r>
          </w:p>
        </w:tc>
      </w:tr>
      <w:tr w:rsidR="00A264B7" w:rsidTr="0097672C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264B7" w:rsidRDefault="00785DFA">
                <w:pPr>
                  <w:pStyle w:val="Jellngyze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264B7" w:rsidRPr="00110AB7" w:rsidRDefault="00110AB7">
            <w:pPr>
              <w:pStyle w:val="Lista"/>
              <w:rPr>
                <w:sz w:val="22"/>
              </w:rPr>
            </w:pPr>
            <w:r>
              <w:rPr>
                <w:sz w:val="22"/>
                <w:lang w:val="hu-HU"/>
              </w:rPr>
              <w:t>Házassági anyakönyvi kivonat másolata, élettársi kapcsolat esetén két tanús nyilatkozat</w:t>
            </w:r>
            <w:r w:rsidR="00A81946" w:rsidRPr="00110AB7">
              <w:rPr>
                <w:sz w:val="22"/>
                <w:lang w:val="hu-HU"/>
              </w:rPr>
              <w:t>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>
          <w:rPr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7AA0C9478B2C491E807C361442A6AB64"/>
              </w:placeholder>
              <w15:repeatingSectionItem/>
            </w:sdtPr>
            <w:sdtEndPr>
              <w:rPr>
                <w:sz w:val="22"/>
              </w:rPr>
            </w:sdtEndPr>
            <w:sdtContent>
              <w:tr w:rsidR="00A264B7" w:rsidTr="0097672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264B7" w:rsidRDefault="00785DFA">
                        <w:pPr>
                          <w:pStyle w:val="Jellngyzet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264B7" w:rsidRPr="00110AB7" w:rsidRDefault="00110AB7">
                    <w:pPr>
                      <w:pStyle w:val="Lista"/>
                      <w:rPr>
                        <w:sz w:val="22"/>
                      </w:rPr>
                    </w:pPr>
                    <w:r>
                      <w:rPr>
                        <w:sz w:val="22"/>
                        <w:lang w:val="hu-HU"/>
                      </w:rPr>
                      <w:t>Tulajdoni lap másolata, építési/bontási engedély másolata</w:t>
                    </w:r>
                    <w:r w:rsidR="00A81946" w:rsidRPr="00110AB7">
                      <w:rPr>
                        <w:sz w:val="22"/>
                        <w:lang w:val="hu-HU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33719931"/>
              <w:placeholder>
                <w:docPart w:val="0EDAF7325C7D41A4BF14C6407EFF8A0E"/>
              </w:placeholder>
              <w15:repeatingSectionItem/>
            </w:sdtPr>
            <w:sdtEndPr>
              <w:rPr>
                <w:sz w:val="22"/>
              </w:rPr>
            </w:sdtEndPr>
            <w:sdtContent>
              <w:tr w:rsidR="00110AB7" w:rsidTr="0097672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3292745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10AB7" w:rsidRDefault="00110AB7" w:rsidP="003F1001">
                        <w:pPr>
                          <w:pStyle w:val="Jellngyzet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10AB7" w:rsidRPr="00110AB7" w:rsidRDefault="00110AB7">
                    <w:pPr>
                      <w:pStyle w:val="Lista"/>
                      <w:rPr>
                        <w:sz w:val="22"/>
                      </w:rPr>
                    </w:pPr>
                    <w:r>
                      <w:rPr>
                        <w:sz w:val="22"/>
                        <w:lang w:val="hu-HU"/>
                      </w:rPr>
                      <w:t>Lakás megtakarítási szerződés, utolsó 3 havi befizetést igazoló csekk másolata.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17029332"/>
              <w:placeholder>
                <w:docPart w:val="19838628B8574756BFBC72974766D6D2"/>
              </w:placeholder>
              <w15:repeatingSectionItem/>
            </w:sdtPr>
            <w:sdtEndPr>
              <w:rPr>
                <w:sz w:val="22"/>
              </w:rPr>
            </w:sdtEndPr>
            <w:sdtContent>
              <w:tr w:rsidR="00110AB7" w:rsidTr="0097672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5859494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10AB7" w:rsidRDefault="00110AB7" w:rsidP="003F1001">
                        <w:pPr>
                          <w:pStyle w:val="Jellngyzet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10AB7" w:rsidRPr="00110AB7" w:rsidRDefault="00110AB7">
                    <w:pPr>
                      <w:pStyle w:val="Lista"/>
                      <w:rPr>
                        <w:sz w:val="22"/>
                      </w:rPr>
                    </w:pPr>
                    <w:r>
                      <w:rPr>
                        <w:sz w:val="22"/>
                        <w:lang w:val="hu-HU"/>
                      </w:rPr>
                      <w:t>Amennyiben a pályázó vagy a vele együtt köl</w:t>
                    </w:r>
                    <w:r w:rsidR="0097672C">
                      <w:rPr>
                        <w:sz w:val="22"/>
                        <w:lang w:val="hu-HU"/>
                      </w:rPr>
                      <w:t xml:space="preserve">töző </w:t>
                    </w:r>
                    <w:proofErr w:type="spellStart"/>
                    <w:r w:rsidR="0097672C">
                      <w:rPr>
                        <w:sz w:val="22"/>
                        <w:lang w:val="hu-HU"/>
                      </w:rPr>
                      <w:t>CSED-re</w:t>
                    </w:r>
                    <w:proofErr w:type="spellEnd"/>
                    <w:r w:rsidR="0097672C">
                      <w:rPr>
                        <w:sz w:val="22"/>
                        <w:lang w:val="hu-HU"/>
                      </w:rPr>
                      <w:t xml:space="preserve">, </w:t>
                    </w:r>
                    <w:proofErr w:type="spellStart"/>
                    <w:r w:rsidR="0097672C">
                      <w:rPr>
                        <w:sz w:val="22"/>
                        <w:lang w:val="hu-HU"/>
                      </w:rPr>
                      <w:t>GYES-re</w:t>
                    </w:r>
                    <w:proofErr w:type="spellEnd"/>
                    <w:r w:rsidR="0097672C">
                      <w:rPr>
                        <w:sz w:val="22"/>
                        <w:lang w:val="hu-HU"/>
                      </w:rPr>
                      <w:t xml:space="preserve"> vagy </w:t>
                    </w:r>
                    <w:proofErr w:type="spellStart"/>
                    <w:r w:rsidR="0097672C">
                      <w:rPr>
                        <w:sz w:val="22"/>
                        <w:lang w:val="hu-HU"/>
                      </w:rPr>
                      <w:t>GYED-</w:t>
                    </w:r>
                    <w:r>
                      <w:rPr>
                        <w:sz w:val="22"/>
                        <w:lang w:val="hu-HU"/>
                      </w:rPr>
                      <w:t>re</w:t>
                    </w:r>
                    <w:proofErr w:type="spellEnd"/>
                    <w:r>
                      <w:rPr>
                        <w:sz w:val="22"/>
                        <w:lang w:val="hu-HU"/>
                      </w:rPr>
                      <w:t xml:space="preserve"> jogosult, köteles igazolni, ha az megelőzően munkaviszonya volt.</w:t>
                    </w:r>
                  </w:p>
                </w:tc>
              </w:tr>
            </w:sdtContent>
          </w:sdt>
        </w:sdtContent>
      </w:sdt>
    </w:tbl>
    <w:p w:rsidR="00A264B7" w:rsidRDefault="0097672C" w:rsidP="0097672C">
      <w:pPr>
        <w:pStyle w:val="cmsor1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</w:p>
    <w:p w:rsidR="0097672C" w:rsidRDefault="0097672C" w:rsidP="0097672C">
      <w:pPr>
        <w:jc w:val="both"/>
        <w:rPr>
          <w:sz w:val="28"/>
        </w:rPr>
      </w:pPr>
      <w:r w:rsidRPr="0097672C">
        <w:rPr>
          <w:sz w:val="28"/>
          <w:lang w:val="hu-HU"/>
        </w:rPr>
        <w:t>A nyertes pályázónak, az élettársi kapcsolatot közjegyzői okirattal kell igazolnia.</w:t>
      </w:r>
    </w:p>
    <w:p w:rsidR="0097672C" w:rsidRDefault="0097672C" w:rsidP="0097672C">
      <w:pPr>
        <w:jc w:val="both"/>
        <w:rPr>
          <w:sz w:val="28"/>
        </w:rPr>
      </w:pPr>
      <w:r>
        <w:rPr>
          <w:sz w:val="28"/>
        </w:rPr>
        <w:t>A</w:t>
      </w:r>
      <w:r w:rsidRPr="0097672C">
        <w:rPr>
          <w:sz w:val="28"/>
          <w:lang w:val="hu-HU"/>
        </w:rPr>
        <w:t xml:space="preserve"> nyertes</w:t>
      </w:r>
      <w:r>
        <w:rPr>
          <w:sz w:val="28"/>
        </w:rPr>
        <w:t xml:space="preserve"> pályázó, valamint a vele együtt költöző személyek Földhivatal által kibocsátott igazolással kötelesek bizonyítani, hogy nem áll a tulajdonukban ingatalan.</w:t>
      </w:r>
    </w:p>
    <w:p w:rsidR="0097672C" w:rsidRDefault="0097672C" w:rsidP="0097672C">
      <w:pPr>
        <w:jc w:val="both"/>
        <w:rPr>
          <w:sz w:val="28"/>
        </w:rPr>
      </w:pPr>
      <w:r>
        <w:rPr>
          <w:sz w:val="28"/>
        </w:rPr>
        <w:t>A</w:t>
      </w:r>
      <w:r w:rsidRPr="0097672C">
        <w:rPr>
          <w:sz w:val="28"/>
          <w:lang w:val="hu-HU"/>
        </w:rPr>
        <w:t xml:space="preserve"> nyertes</w:t>
      </w:r>
      <w:r>
        <w:rPr>
          <w:sz w:val="28"/>
        </w:rPr>
        <w:t xml:space="preserve"> pályázó, valamint a vele együtt költöző</w:t>
      </w:r>
      <w:r w:rsidRPr="0097672C">
        <w:rPr>
          <w:sz w:val="28"/>
          <w:lang w:val="hu-HU"/>
        </w:rPr>
        <w:t xml:space="preserve"> személyek</w:t>
      </w:r>
      <w:r>
        <w:rPr>
          <w:sz w:val="28"/>
        </w:rPr>
        <w:t xml:space="preserve"> a Hajúböszörmény Polgármesteri Hivatal Adócsoportja által kiadott Nullás igazolással kötelesek igazolni, hogy nincs adótartozásuk. </w:t>
      </w:r>
    </w:p>
    <w:p w:rsidR="0097672C" w:rsidRPr="0097672C" w:rsidRDefault="0097672C" w:rsidP="0097672C">
      <w:pPr>
        <w:jc w:val="both"/>
        <w:rPr>
          <w:sz w:val="28"/>
        </w:rPr>
      </w:pPr>
    </w:p>
    <w:p w:rsidR="0097672C" w:rsidRPr="0097672C" w:rsidRDefault="0097672C" w:rsidP="0097672C">
      <w:pPr>
        <w:rPr>
          <w:sz w:val="28"/>
        </w:rPr>
      </w:pPr>
    </w:p>
    <w:sectPr w:rsidR="0097672C" w:rsidRPr="0097672C" w:rsidSect="00DD098B">
      <w:footerReference w:type="default" r:id="rId8"/>
      <w:pgSz w:w="11907" w:h="16839" w:code="9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B7" w:rsidRDefault="00110AB7">
      <w:pPr>
        <w:spacing w:before="0" w:line="240" w:lineRule="auto"/>
      </w:pPr>
      <w:r>
        <w:separator/>
      </w:r>
    </w:p>
  </w:endnote>
  <w:endnote w:type="continuationSeparator" w:id="0">
    <w:p w:rsidR="00110AB7" w:rsidRDefault="00110A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B7" w:rsidRDefault="00A81946">
    <w:pPr>
      <w:pStyle w:val="lblc"/>
    </w:pPr>
    <w:r>
      <w:rPr>
        <w:lang w:val="hu-HU"/>
      </w:rPr>
      <w:t xml:space="preserve">Oldal </w:t>
    </w:r>
    <w:r>
      <w:fldChar w:fldCharType="begin"/>
    </w:r>
    <w:r>
      <w:instrText xml:space="preserve"> PAGE   \* MERGEFORMAT </w:instrText>
    </w:r>
    <w:r>
      <w:fldChar w:fldCharType="separate"/>
    </w:r>
    <w:r w:rsidR="00DD098B" w:rsidRPr="00DD098B">
      <w:rPr>
        <w:noProof/>
        <w:lang w:val="hu-H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B7" w:rsidRDefault="00110AB7">
      <w:pPr>
        <w:spacing w:before="0" w:line="240" w:lineRule="auto"/>
      </w:pPr>
      <w:r>
        <w:separator/>
      </w:r>
    </w:p>
  </w:footnote>
  <w:footnote w:type="continuationSeparator" w:id="0">
    <w:p w:rsidR="00110AB7" w:rsidRDefault="00110A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228"/>
    <w:multiLevelType w:val="hybridMultilevel"/>
    <w:tmpl w:val="6FAA43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7"/>
    <w:rsid w:val="00110AB7"/>
    <w:rsid w:val="00785DFA"/>
    <w:rsid w:val="00802DEE"/>
    <w:rsid w:val="008055B0"/>
    <w:rsid w:val="00922EF2"/>
    <w:rsid w:val="0097672C"/>
    <w:rsid w:val="00A264B7"/>
    <w:rsid w:val="00A81946"/>
    <w:rsid w:val="00AE4A3C"/>
    <w:rsid w:val="00D85CD2"/>
    <w:rsid w:val="00D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72A7-7E78-4C82-AA05-D2DCBA0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customStyle="1" w:styleId="cmsor2">
    <w:name w:val="címsor 2"/>
    <w:basedOn w:val="Norml"/>
    <w:next w:val="Norml"/>
    <w:link w:val="Cmsor2karaktere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pPr>
      <w:spacing w:before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Cmsor1karaktere">
    <w:name w:val="Címsor 1 karaktere"/>
    <w:basedOn w:val="Bekezdsalapbettpusa"/>
    <w:link w:val="cmsor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a">
    <w:name w:val="List"/>
    <w:basedOn w:val="Norml"/>
    <w:uiPriority w:val="1"/>
    <w:unhideWhenUsed/>
    <w:qFormat/>
    <w:pPr>
      <w:ind w:right="720"/>
    </w:pPr>
  </w:style>
  <w:style w:type="paragraph" w:customStyle="1" w:styleId="Jellngyzet">
    <w:name w:val="Jelölőnégyzet"/>
    <w:basedOn w:val="Norm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fejlc">
    <w:name w:val="fejléc"/>
    <w:basedOn w:val="Norml"/>
    <w:link w:val="Fejlckaraktere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ejlckaraktere">
    <w:name w:val="Fejléc karaktere"/>
    <w:basedOn w:val="Bekezdsalapbettpusa"/>
    <w:link w:val="fejlc"/>
    <w:uiPriority w:val="99"/>
  </w:style>
  <w:style w:type="paragraph" w:customStyle="1" w:styleId="lblc">
    <w:name w:val="lábléc"/>
    <w:basedOn w:val="Norml"/>
    <w:link w:val="Lblckaraktere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Lblckaraktere">
    <w:name w:val="Lábléc karaktere"/>
    <w:basedOn w:val="Bekezdsalapbettpusa"/>
    <w:link w:val="lblc"/>
    <w:uiPriority w:val="99"/>
    <w:rPr>
      <w:sz w:val="16"/>
    </w:rPr>
  </w:style>
  <w:style w:type="character" w:customStyle="1" w:styleId="Cmsor2karaktere">
    <w:name w:val="Címsor 2 karaktere"/>
    <w:basedOn w:val="Bekezdsalapbettpusa"/>
    <w:link w:val="cmsor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alant\AppData\Roaming\Microsoft\Templates\&#220;zleti%20&#250;t%20ellen&#337;rz&#337;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A0C9478B2C491E807C361442A6A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676A1E-017D-4245-85A7-2BE1CB5A4E1F}"/>
      </w:docPartPr>
      <w:docPartBody>
        <w:p w:rsidR="00000000" w:rsidRDefault="001E09E9">
          <w:pPr>
            <w:pStyle w:val="7AA0C9478B2C491E807C361442A6AB64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0EDAF7325C7D41A4BF14C6407EFF8A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EABB5-1790-4002-A445-4016CFA441AA}"/>
      </w:docPartPr>
      <w:docPartBody>
        <w:p w:rsidR="00000000" w:rsidRDefault="001E09E9" w:rsidP="001E09E9">
          <w:pPr>
            <w:pStyle w:val="0EDAF7325C7D41A4BF14C6407EFF8A0E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19838628B8574756BFBC72974766D6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96AADA-524E-4055-B498-2ED7AF6E2631}"/>
      </w:docPartPr>
      <w:docPartBody>
        <w:p w:rsidR="00000000" w:rsidRDefault="001E09E9" w:rsidP="001E09E9">
          <w:pPr>
            <w:pStyle w:val="19838628B8574756BFBC72974766D6D2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E9"/>
    <w:rsid w:val="001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E09E9"/>
    <w:rPr>
      <w:color w:val="808080"/>
    </w:rPr>
  </w:style>
  <w:style w:type="paragraph" w:customStyle="1" w:styleId="7AA0C9478B2C491E807C361442A6AB64">
    <w:name w:val="7AA0C9478B2C491E807C361442A6AB64"/>
  </w:style>
  <w:style w:type="paragraph" w:customStyle="1" w:styleId="0EDAF7325C7D41A4BF14C6407EFF8A0E">
    <w:name w:val="0EDAF7325C7D41A4BF14C6407EFF8A0E"/>
    <w:rsid w:val="001E09E9"/>
  </w:style>
  <w:style w:type="paragraph" w:customStyle="1" w:styleId="19838628B8574756BFBC72974766D6D2">
    <w:name w:val="19838628B8574756BFBC72974766D6D2"/>
    <w:rsid w:val="001E09E9"/>
  </w:style>
  <w:style w:type="paragraph" w:customStyle="1" w:styleId="E11E41F4EBFF47FEA7549D1D33B01598">
    <w:name w:val="E11E41F4EBFF47FEA7549D1D33B01598"/>
    <w:rsid w:val="001E0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Üzleti út ellenőrzőlista</Template>
  <TotalTime>19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Bertalan Tunde</dc:creator>
  <cp:keywords/>
  <cp:lastModifiedBy>Bertalan Tunde</cp:lastModifiedBy>
  <cp:revision>3</cp:revision>
  <cp:lastPrinted>2012-07-31T23:37:00Z</cp:lastPrinted>
  <dcterms:created xsi:type="dcterms:W3CDTF">2022-07-06T13:08:00Z</dcterms:created>
  <dcterms:modified xsi:type="dcterms:W3CDTF">2022-07-06T13:27:00Z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